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4E7" w:rsidRDefault="0042757E" w:rsidP="0061738A">
      <w:pPr>
        <w:spacing w:line="240" w:lineRule="auto"/>
        <w:contextualSpacing/>
        <w:jc w:val="both"/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Prilog IV.</w:t>
      </w:r>
    </w:p>
    <w:p w:rsidR="006214E7" w:rsidRDefault="006214E7" w:rsidP="006173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1738A" w:rsidRDefault="0061738A" w:rsidP="0061738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214E7" w:rsidRDefault="0042757E" w:rsidP="0061738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KORISNIK ________________________________________________________________;</w:t>
      </w:r>
    </w:p>
    <w:p w:rsidR="006214E7" w:rsidRDefault="006214E7" w:rsidP="0061738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214E7" w:rsidRDefault="0042757E" w:rsidP="0061738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OIB: _________________; Adresa: ___________________________________; zastupan po </w:t>
      </w:r>
    </w:p>
    <w:p w:rsidR="006214E7" w:rsidRDefault="006214E7" w:rsidP="0061738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214E7" w:rsidRDefault="0042757E" w:rsidP="0061738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</w:t>
      </w:r>
      <w:r w:rsidR="0061738A">
        <w:rPr>
          <w:rFonts w:ascii="Times New Roman" w:eastAsia="Calibri" w:hAnsi="Times New Roman"/>
          <w:sz w:val="24"/>
          <w:szCs w:val="24"/>
          <w:lang w:eastAsia="en-US"/>
        </w:rPr>
        <w:t>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_ (u daljnjem tekstu: </w:t>
      </w:r>
      <w:r>
        <w:rPr>
          <w:rFonts w:ascii="Times New Roman" w:eastAsia="Calibri" w:hAnsi="Times New Roman"/>
          <w:sz w:val="24"/>
          <w:szCs w:val="24"/>
          <w:lang w:eastAsia="en-US"/>
        </w:rPr>
        <w:t>opunomoćitelj),</w:t>
      </w:r>
    </w:p>
    <w:p w:rsidR="006214E7" w:rsidRDefault="006214E7" w:rsidP="0061738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214E7" w:rsidRDefault="0042757E" w:rsidP="0061738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opunomoćuje</w:t>
      </w:r>
    </w:p>
    <w:p w:rsidR="006214E7" w:rsidRDefault="006214E7" w:rsidP="0061738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214E7" w:rsidRDefault="0042757E" w:rsidP="0061738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Lokalnu akcijsku grupu "PRIGORJE", Križevačka 4, 10340 Vrbovec, OIB: 65399977687 </w:t>
      </w:r>
    </w:p>
    <w:p w:rsidR="006214E7" w:rsidRDefault="0042757E" w:rsidP="0061738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(u daljnjem tekstu: odabrani LAG)</w:t>
      </w:r>
    </w:p>
    <w:p w:rsidR="006214E7" w:rsidRDefault="006214E7" w:rsidP="0061738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214E7" w:rsidRDefault="0042757E" w:rsidP="0061738A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da zastupa opunomoćitelja ispred Agencije za plaćanja u poljoprivredi, ribarstvu i ruralnom razvoju (u daljnj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em tekstu: Agencija za plaćanja) u okviru Natječaja za provedbu tipa operacije 6.1.1. »Potpora mladim poljoprivrednicima« koji se provodi putem lokalnih razvojnih strategija (LRS) odabranih LAG-ova unutar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podmjere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19.2. »Provedba operacija unutar CLLD stra</w:t>
      </w:r>
      <w:r>
        <w:rPr>
          <w:rFonts w:ascii="Times New Roman" w:eastAsia="Calibri" w:hAnsi="Times New Roman"/>
          <w:sz w:val="24"/>
          <w:szCs w:val="24"/>
          <w:lang w:eastAsia="en-US"/>
        </w:rPr>
        <w:t>tegije« na način da za njegovo ime i njegov račun koristi pristupne podatke (korisničko ime i zaporku) za prijavu u AGRONET sustav Agencije za plaćanja, isključivo u svrhu:</w:t>
      </w:r>
    </w:p>
    <w:p w:rsidR="006214E7" w:rsidRDefault="0042757E" w:rsidP="0061738A">
      <w:pPr>
        <w:pStyle w:val="Odlomakpopisa"/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elektroničkog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popunjavanja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i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podnošenje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Zahtjeva</w:t>
      </w:r>
      <w:proofErr w:type="spellEnd"/>
      <w:r>
        <w:rPr>
          <w:rFonts w:eastAsia="Calibri"/>
          <w:lang w:eastAsia="en-US"/>
        </w:rPr>
        <w:t xml:space="preserve"> za </w:t>
      </w:r>
      <w:proofErr w:type="spellStart"/>
      <w:r>
        <w:rPr>
          <w:rFonts w:eastAsia="Calibri"/>
          <w:lang w:eastAsia="en-US"/>
        </w:rPr>
        <w:t>potporu</w:t>
      </w:r>
      <w:proofErr w:type="spellEnd"/>
      <w:r>
        <w:rPr>
          <w:rFonts w:eastAsia="Calibri"/>
          <w:lang w:eastAsia="en-US"/>
        </w:rPr>
        <w:t xml:space="preserve"> </w:t>
      </w:r>
    </w:p>
    <w:p w:rsidR="006214E7" w:rsidRDefault="0042757E" w:rsidP="0061738A">
      <w:pPr>
        <w:pStyle w:val="Odlomakpopisa"/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preuzimanja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odluke</w:t>
      </w:r>
      <w:proofErr w:type="spellEnd"/>
      <w:r>
        <w:rPr>
          <w:rFonts w:eastAsia="Calibri"/>
          <w:lang w:eastAsia="en-US"/>
        </w:rPr>
        <w:t xml:space="preserve"> o </w:t>
      </w:r>
      <w:proofErr w:type="spellStart"/>
      <w:r>
        <w:rPr>
          <w:rFonts w:eastAsia="Calibri"/>
          <w:lang w:eastAsia="en-US"/>
        </w:rPr>
        <w:t>d</w:t>
      </w:r>
      <w:r>
        <w:rPr>
          <w:rFonts w:eastAsia="Calibri"/>
          <w:lang w:eastAsia="en-US"/>
        </w:rPr>
        <w:t>odjeli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sredstava</w:t>
      </w:r>
      <w:proofErr w:type="spellEnd"/>
      <w:r>
        <w:rPr>
          <w:rFonts w:eastAsia="Calibri"/>
          <w:lang w:eastAsia="en-US"/>
        </w:rPr>
        <w:t>/</w:t>
      </w:r>
      <w:proofErr w:type="spellStart"/>
      <w:r>
        <w:rPr>
          <w:rFonts w:eastAsia="Calibri"/>
          <w:lang w:eastAsia="en-US"/>
        </w:rPr>
        <w:t>odluke</w:t>
      </w:r>
      <w:proofErr w:type="spellEnd"/>
      <w:r>
        <w:rPr>
          <w:rFonts w:eastAsia="Calibri"/>
          <w:lang w:eastAsia="en-US"/>
        </w:rPr>
        <w:t xml:space="preserve"> o </w:t>
      </w:r>
      <w:proofErr w:type="spellStart"/>
      <w:r>
        <w:rPr>
          <w:rFonts w:eastAsia="Calibri"/>
          <w:lang w:eastAsia="en-US"/>
        </w:rPr>
        <w:t>odbijanju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donesene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nakon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završetka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administrativne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kontrole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Zahtjeva</w:t>
      </w:r>
      <w:proofErr w:type="spellEnd"/>
      <w:r>
        <w:rPr>
          <w:rFonts w:eastAsia="Calibri"/>
          <w:lang w:eastAsia="en-US"/>
        </w:rPr>
        <w:t xml:space="preserve"> za </w:t>
      </w:r>
      <w:proofErr w:type="spellStart"/>
      <w:r>
        <w:rPr>
          <w:rFonts w:eastAsia="Calibri"/>
          <w:lang w:eastAsia="en-US"/>
        </w:rPr>
        <w:t>potporu</w:t>
      </w:r>
      <w:proofErr w:type="spellEnd"/>
      <w:r>
        <w:rPr>
          <w:rFonts w:eastAsia="Calibri"/>
          <w:lang w:eastAsia="en-US"/>
        </w:rPr>
        <w:t xml:space="preserve"> </w:t>
      </w:r>
    </w:p>
    <w:p w:rsidR="006214E7" w:rsidRDefault="0042757E" w:rsidP="0061738A">
      <w:pPr>
        <w:pStyle w:val="Odlomakpopisa"/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prihvaćanja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odluke</w:t>
      </w:r>
      <w:proofErr w:type="spellEnd"/>
      <w:r>
        <w:rPr>
          <w:rFonts w:eastAsia="Calibri"/>
          <w:lang w:eastAsia="en-US"/>
        </w:rPr>
        <w:t xml:space="preserve"> o </w:t>
      </w:r>
      <w:proofErr w:type="spellStart"/>
      <w:r>
        <w:rPr>
          <w:rFonts w:eastAsia="Calibri"/>
          <w:lang w:eastAsia="en-US"/>
        </w:rPr>
        <w:t>dodjeli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sredstava</w:t>
      </w:r>
      <w:proofErr w:type="spellEnd"/>
      <w:r>
        <w:rPr>
          <w:rFonts w:eastAsia="Calibri"/>
          <w:lang w:eastAsia="en-US"/>
        </w:rPr>
        <w:t>/</w:t>
      </w:r>
      <w:proofErr w:type="spellStart"/>
      <w:r>
        <w:rPr>
          <w:rFonts w:eastAsia="Calibri"/>
          <w:lang w:eastAsia="en-US"/>
        </w:rPr>
        <w:t>odluke</w:t>
      </w:r>
      <w:proofErr w:type="spellEnd"/>
      <w:r>
        <w:rPr>
          <w:rFonts w:eastAsia="Calibri"/>
          <w:lang w:eastAsia="en-US"/>
        </w:rPr>
        <w:t xml:space="preserve"> o </w:t>
      </w:r>
      <w:proofErr w:type="spellStart"/>
      <w:r>
        <w:rPr>
          <w:rFonts w:eastAsia="Calibri"/>
          <w:lang w:eastAsia="en-US"/>
        </w:rPr>
        <w:t>odbijanju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donesene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nakon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završetka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administrativne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kontrole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Zahtjeva</w:t>
      </w:r>
      <w:proofErr w:type="spellEnd"/>
      <w:r>
        <w:rPr>
          <w:rFonts w:eastAsia="Calibri"/>
          <w:lang w:eastAsia="en-US"/>
        </w:rPr>
        <w:t xml:space="preserve"> za </w:t>
      </w:r>
      <w:proofErr w:type="spellStart"/>
      <w:r>
        <w:rPr>
          <w:rFonts w:eastAsia="Calibri"/>
          <w:lang w:eastAsia="en-US"/>
        </w:rPr>
        <w:t>potporu</w:t>
      </w:r>
      <w:proofErr w:type="spellEnd"/>
      <w:r>
        <w:rPr>
          <w:rFonts w:eastAsia="Calibri"/>
          <w:lang w:eastAsia="en-US"/>
        </w:rPr>
        <w:t xml:space="preserve"> </w:t>
      </w:r>
    </w:p>
    <w:p w:rsidR="006214E7" w:rsidRDefault="0042757E" w:rsidP="0061738A">
      <w:pPr>
        <w:pStyle w:val="Odlomakpopisa"/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podnošenje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prigovora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na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odluke</w:t>
      </w:r>
      <w:proofErr w:type="spellEnd"/>
      <w:r>
        <w:rPr>
          <w:rFonts w:eastAsia="Calibri"/>
          <w:lang w:eastAsia="en-US"/>
        </w:rPr>
        <w:t xml:space="preserve"> o </w:t>
      </w:r>
      <w:proofErr w:type="spellStart"/>
      <w:r>
        <w:rPr>
          <w:rFonts w:eastAsia="Calibri"/>
          <w:lang w:eastAsia="en-US"/>
        </w:rPr>
        <w:t>dodjeli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sredstava</w:t>
      </w:r>
      <w:proofErr w:type="spellEnd"/>
      <w:r>
        <w:rPr>
          <w:rFonts w:eastAsia="Calibri"/>
          <w:lang w:eastAsia="en-US"/>
        </w:rPr>
        <w:t>/</w:t>
      </w:r>
      <w:proofErr w:type="spellStart"/>
      <w:r>
        <w:rPr>
          <w:rFonts w:eastAsia="Calibri"/>
          <w:lang w:eastAsia="en-US"/>
        </w:rPr>
        <w:t>odluke</w:t>
      </w:r>
      <w:proofErr w:type="spellEnd"/>
      <w:r>
        <w:rPr>
          <w:rFonts w:eastAsia="Calibri"/>
          <w:lang w:eastAsia="en-US"/>
        </w:rPr>
        <w:t xml:space="preserve"> o </w:t>
      </w:r>
      <w:proofErr w:type="spellStart"/>
      <w:r>
        <w:rPr>
          <w:rFonts w:eastAsia="Calibri"/>
          <w:lang w:eastAsia="en-US"/>
        </w:rPr>
        <w:t>odbijanju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donesene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nakon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završetka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administrativne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kontrole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Zahtjeva</w:t>
      </w:r>
      <w:proofErr w:type="spellEnd"/>
      <w:r>
        <w:rPr>
          <w:rFonts w:eastAsia="Calibri"/>
          <w:lang w:eastAsia="en-US"/>
        </w:rPr>
        <w:t xml:space="preserve"> za </w:t>
      </w:r>
      <w:proofErr w:type="spellStart"/>
      <w:r>
        <w:rPr>
          <w:rFonts w:eastAsia="Calibri"/>
          <w:lang w:eastAsia="en-US"/>
        </w:rPr>
        <w:t>potporu</w:t>
      </w:r>
      <w:proofErr w:type="spellEnd"/>
      <w:r>
        <w:rPr>
          <w:rFonts w:eastAsia="Calibri"/>
          <w:lang w:eastAsia="en-US"/>
        </w:rPr>
        <w:t xml:space="preserve"> </w:t>
      </w:r>
    </w:p>
    <w:p w:rsidR="006214E7" w:rsidRDefault="006214E7" w:rsidP="0061738A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214E7" w:rsidRDefault="0042757E" w:rsidP="0061738A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Opunomoćitelj daje odabranom LAG-u pravo korištenja sljedećih pristupnih podatka:</w:t>
      </w:r>
    </w:p>
    <w:p w:rsidR="006214E7" w:rsidRDefault="006214E7" w:rsidP="0061738A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214E7" w:rsidRDefault="0042757E" w:rsidP="0061738A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Korisničko ime: ______________________</w:t>
      </w:r>
    </w:p>
    <w:p w:rsidR="006214E7" w:rsidRDefault="0042757E" w:rsidP="0061738A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Zap</w:t>
      </w:r>
      <w:r>
        <w:rPr>
          <w:rFonts w:ascii="Times New Roman" w:eastAsia="Calibri" w:hAnsi="Times New Roman"/>
          <w:sz w:val="24"/>
          <w:szCs w:val="24"/>
          <w:lang w:eastAsia="en-US"/>
        </w:rPr>
        <w:t>orka: __________________________</w:t>
      </w:r>
    </w:p>
    <w:p w:rsidR="006214E7" w:rsidRDefault="006214E7" w:rsidP="0061738A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214E7" w:rsidRDefault="0042757E" w:rsidP="0061738A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Ovlaštenje za korištenje predmetnih pristupnih podataka opunomoćitelj daje odabranom LAG-u do pravomoćnosti odluke o dodjeli sredstava/odluke o odbijanju.</w:t>
      </w:r>
    </w:p>
    <w:p w:rsidR="006214E7" w:rsidRDefault="006214E7" w:rsidP="0061738A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214E7" w:rsidRDefault="0042757E" w:rsidP="0061738A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Osim gore navedenog, opunomoćitelj opunomoćuje odabrani LAG da ga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zastupa tijekom preuzimanja i slanja odgovora na Zahtjev za dopunu/obrazloženje/ispravak poslan od strane Agencije za plaćanja tijekom administrativne kontrole Zahtjeva za potporu. </w:t>
      </w:r>
    </w:p>
    <w:p w:rsidR="006214E7" w:rsidRDefault="006214E7" w:rsidP="0061738A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214E7" w:rsidRDefault="0042757E" w:rsidP="0061738A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Svako daljnje korištenje navedenih pristupnih podataka od strane odabrano</w:t>
      </w:r>
      <w:r>
        <w:rPr>
          <w:rFonts w:ascii="Times New Roman" w:eastAsia="Calibri" w:hAnsi="Times New Roman"/>
          <w:sz w:val="24"/>
          <w:szCs w:val="24"/>
          <w:lang w:eastAsia="en-US"/>
        </w:rPr>
        <w:t>g LAG-a u svim daljnjim postupcima prema Agenciji za plaćanja smatrati će se nedopuštenim.</w:t>
      </w:r>
    </w:p>
    <w:p w:rsidR="006214E7" w:rsidRDefault="0042757E" w:rsidP="006173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Temeljem Uredbe (EU) br. 2016/679 Europskog Parlamenta i Vijeća od 27. travnja 2016. o zaštiti pojedinaca u vezi s obradom osobnih podataka i o slobodnom kretanju ta</w:t>
      </w:r>
      <w:r>
        <w:rPr>
          <w:rFonts w:ascii="Times New Roman" w:hAnsi="Times New Roman"/>
          <w:sz w:val="24"/>
          <w:szCs w:val="24"/>
        </w:rPr>
        <w:t xml:space="preserve">kvih podataka te o stavljanju izvan snage Direktive 95/46/EZ (Opća uredba o zaštiti podataka), LAG  je dužan čuvati tajnost podataka.  </w:t>
      </w:r>
    </w:p>
    <w:p w:rsidR="006214E7" w:rsidRDefault="006214E7" w:rsidP="0061738A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214E7" w:rsidRDefault="006214E7" w:rsidP="0061738A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214E7" w:rsidRDefault="006214E7" w:rsidP="0061738A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214E7" w:rsidRDefault="006214E7" w:rsidP="0061738A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214E7" w:rsidRDefault="0042757E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U__________________, dana___________ god.</w:t>
      </w:r>
    </w:p>
    <w:p w:rsidR="006214E7" w:rsidRDefault="006214E7">
      <w:pPr>
        <w:tabs>
          <w:tab w:val="left" w:pos="8647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214E7" w:rsidRDefault="006214E7">
      <w:pPr>
        <w:tabs>
          <w:tab w:val="left" w:pos="8647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214E7" w:rsidRDefault="0042757E">
      <w:pPr>
        <w:tabs>
          <w:tab w:val="left" w:pos="8647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____________________________________</w:t>
      </w:r>
    </w:p>
    <w:p w:rsidR="006214E7" w:rsidRDefault="0042757E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Potpis opunomoćitelja- nositelja projekta*</w:t>
      </w:r>
    </w:p>
    <w:p w:rsidR="006214E7" w:rsidRDefault="0042757E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</w:t>
      </w:r>
    </w:p>
    <w:p w:rsidR="006214E7" w:rsidRDefault="006214E7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214E7" w:rsidRDefault="0042757E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M.P.</w:t>
      </w:r>
    </w:p>
    <w:p w:rsidR="006214E7" w:rsidRDefault="0042757E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*ukoliko je nositelj projekta pravna osoba potreban je pečat</w:t>
      </w:r>
    </w:p>
    <w:p w:rsidR="006214E7" w:rsidRDefault="006214E7">
      <w:pPr>
        <w:spacing w:line="240" w:lineRule="auto"/>
        <w:jc w:val="both"/>
      </w:pPr>
    </w:p>
    <w:sectPr w:rsidR="006214E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57E" w:rsidRDefault="0042757E">
      <w:pPr>
        <w:spacing w:after="0" w:line="240" w:lineRule="auto"/>
      </w:pPr>
      <w:r>
        <w:separator/>
      </w:r>
    </w:p>
  </w:endnote>
  <w:endnote w:type="continuationSeparator" w:id="0">
    <w:p w:rsidR="0042757E" w:rsidRDefault="0042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57E" w:rsidRDefault="004275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2757E" w:rsidRDefault="00427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142"/>
    <w:multiLevelType w:val="multilevel"/>
    <w:tmpl w:val="7694870E"/>
    <w:lvl w:ilvl="0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/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214E7"/>
    <w:rsid w:val="0042757E"/>
    <w:rsid w:val="0061738A"/>
    <w:rsid w:val="0062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D868"/>
  <w15:docId w15:val="{1360B4FF-2ECE-4AA6-9FDA-535A9F9E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2" w:lineRule="auto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spacing w:after="0" w:line="240" w:lineRule="auto"/>
      <w:ind w:left="708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"Prigorje"</dc:creator>
  <dc:description/>
  <cp:lastModifiedBy>Matej Pandža</cp:lastModifiedBy>
  <cp:revision>2</cp:revision>
  <dcterms:created xsi:type="dcterms:W3CDTF">2019-12-10T11:07:00Z</dcterms:created>
  <dcterms:modified xsi:type="dcterms:W3CDTF">2019-12-10T11:07:00Z</dcterms:modified>
</cp:coreProperties>
</file>